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0"/>
        <w:gridCol w:w="936"/>
        <w:gridCol w:w="2604"/>
        <w:gridCol w:w="120"/>
        <w:gridCol w:w="3420"/>
      </w:tblGrid>
      <w:tr w:rsidR="00BE500E" w:rsidTr="00E25F53">
        <w:trPr>
          <w:cantSplit/>
          <w:trHeight w:val="1160"/>
          <w:tblHeader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500E" w:rsidRDefault="00E25F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Member</w:t>
            </w:r>
            <w:r w:rsidR="00BE500E">
              <w:rPr>
                <w:rFonts w:ascii="Arial" w:hAnsi="Arial" w:cs="Arial"/>
                <w:b/>
                <w:sz w:val="36"/>
                <w:szCs w:val="36"/>
              </w:rPr>
              <w:t xml:space="preserve"> Application</w:t>
            </w:r>
          </w:p>
          <w:p w:rsidR="00BE500E" w:rsidRDefault="00BE5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Animal Protection Society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Person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County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500E" w:rsidRDefault="00BE5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P. O. Box 291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Roxboro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NC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27573</w:t>
                </w:r>
              </w:smartTag>
            </w:smartTag>
          </w:p>
          <w:p w:rsidR="006222CC" w:rsidRPr="006222CC" w:rsidRDefault="008A1C70" w:rsidP="0062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  <w:r w:rsidR="00BE500E">
              <w:rPr>
                <w:rFonts w:ascii="Arial" w:hAnsi="Arial" w:cs="Arial"/>
                <w:b/>
                <w:sz w:val="18"/>
                <w:szCs w:val="18"/>
              </w:rPr>
              <w:t xml:space="preserve"> (33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6) 597-5013   WEBSITE: </w:t>
            </w:r>
            <w:r w:rsidR="00BE5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6" w:history="1">
              <w:r w:rsidR="00BE500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www.apsofpc.org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EMAIL: </w:t>
            </w:r>
            <w:hyperlink r:id="rId7" w:history="1">
              <w:r w:rsidRPr="0016074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info@apsofpc.org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E500E" w:rsidTr="00E25F53">
        <w:trPr>
          <w:cantSplit/>
          <w:trHeight w:val="170"/>
        </w:trPr>
        <w:tc>
          <w:tcPr>
            <w:tcW w:w="10620" w:type="dxa"/>
            <w:gridSpan w:val="5"/>
            <w:shd w:val="clear" w:color="auto" w:fill="595959"/>
          </w:tcPr>
          <w:p w:rsidR="00BE500E" w:rsidRDefault="00BE500E" w:rsidP="00E25F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Applicant Information</w:t>
            </w:r>
          </w:p>
        </w:tc>
      </w:tr>
      <w:tr w:rsidR="00BE500E" w:rsidTr="00E25F53">
        <w:trPr>
          <w:cantSplit/>
          <w:trHeight w:val="233"/>
        </w:trPr>
        <w:tc>
          <w:tcPr>
            <w:tcW w:w="10620" w:type="dxa"/>
            <w:gridSpan w:val="5"/>
          </w:tcPr>
          <w:p w:rsidR="00BE500E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Type (circle one):    Active             Friend of APS (Inactive, non-voting Member)             Junior Member</w:t>
            </w:r>
          </w:p>
        </w:tc>
      </w:tr>
      <w:tr w:rsidR="00E25F53">
        <w:trPr>
          <w:cantSplit/>
          <w:trHeight w:val="288"/>
        </w:trPr>
        <w:tc>
          <w:tcPr>
            <w:tcW w:w="10620" w:type="dxa"/>
            <w:gridSpan w:val="5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                                                           Date:</w:t>
            </w:r>
          </w:p>
        </w:tc>
      </w:tr>
      <w:tr w:rsidR="00E25F53">
        <w:trPr>
          <w:cantSplit/>
          <w:trHeight w:val="288"/>
        </w:trPr>
        <w:tc>
          <w:tcPr>
            <w:tcW w:w="10620" w:type="dxa"/>
            <w:gridSpan w:val="5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  <w:tr w:rsidR="00E25F53">
        <w:trPr>
          <w:cantSplit/>
          <w:trHeight w:val="288"/>
        </w:trPr>
        <w:tc>
          <w:tcPr>
            <w:tcW w:w="3540" w:type="dxa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3540" w:type="dxa"/>
            <w:gridSpan w:val="2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3540" w:type="dxa"/>
            <w:gridSpan w:val="2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Alt. Phone:</w:t>
            </w:r>
          </w:p>
        </w:tc>
      </w:tr>
      <w:tr w:rsidR="00E25F53">
        <w:trPr>
          <w:cantSplit/>
          <w:trHeight w:val="288"/>
        </w:trPr>
        <w:tc>
          <w:tcPr>
            <w:tcW w:w="10620" w:type="dxa"/>
            <w:gridSpan w:val="5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</w:tr>
      <w:tr w:rsidR="00E25F53">
        <w:trPr>
          <w:cantSplit/>
          <w:trHeight w:val="288"/>
        </w:trPr>
        <w:tc>
          <w:tcPr>
            <w:tcW w:w="4476" w:type="dxa"/>
            <w:gridSpan w:val="2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724" w:type="dxa"/>
            <w:gridSpan w:val="2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420" w:type="dxa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</w:tr>
      <w:tr w:rsidR="00E25F53" w:rsidTr="006222CC">
        <w:trPr>
          <w:cantSplit/>
          <w:trHeight w:val="1907"/>
        </w:trPr>
        <w:tc>
          <w:tcPr>
            <w:tcW w:w="10620" w:type="dxa"/>
            <w:gridSpan w:val="5"/>
          </w:tcPr>
          <w:p w:rsidR="00E25F53" w:rsidRDefault="00E25F53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be willing to participate in any of the functions within the organization:</w:t>
            </w:r>
          </w:p>
          <w:p w:rsidR="00E25F53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="00E25F53">
              <w:rPr>
                <w:rFonts w:ascii="Arial" w:hAnsi="Arial" w:cs="Arial"/>
                <w:sz w:val="20"/>
                <w:szCs w:val="20"/>
              </w:rPr>
              <w:t>s: Choice 1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375090"/>
                <w:placeholder>
                  <w:docPart w:val="D5B7A5B4711B4205AC74DED95330F9E2"/>
                </w:placeholder>
                <w:showingPlcHdr/>
                <w:dropDownList>
                  <w:listItem w:value="Choose an item."/>
                  <w:listItem w:displayText="Not at this time" w:value="Not at this time"/>
                  <w:listItem w:displayText="Publicity/Fundraising" w:value="Publicity/Fundraising"/>
                  <w:listItem w:displayText="Intake/Foster" w:value="Intake/Foster"/>
                  <w:listItem w:displayText="Transportation" w:value="Transportation"/>
                  <w:listItem w:displayText="Adoption" w:value="Adoption"/>
                  <w:listItem w:displayText="By-Laws" w:value="By-Laws"/>
                  <w:listItem w:displayText="Finance" w:value="Finance"/>
                </w:dropDownList>
              </w:sdtPr>
              <w:sdtEndPr/>
              <w:sdtContent>
                <w:r w:rsidRPr="008031FB">
                  <w:rPr>
                    <w:rStyle w:val="PlaceholderText"/>
                  </w:rPr>
                  <w:t>Choose an item.</w:t>
                </w:r>
              </w:sdtContent>
            </w:sdt>
          </w:p>
          <w:p w:rsidR="00E25F53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Choice 2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0156456"/>
                <w:placeholder>
                  <w:docPart w:val="B7B4D883F9B54157B2DA323AC408FE9E"/>
                </w:placeholder>
                <w:showingPlcHdr/>
                <w:dropDownList>
                  <w:listItem w:value="Choose an item."/>
                  <w:listItem w:displayText="Not at this time" w:value="Not at this time"/>
                  <w:listItem w:displayText="Publicity/Fundraising" w:value="Publicity/Fundraising"/>
                  <w:listItem w:displayText="Intake/Foster" w:value="Intake/Foster"/>
                  <w:listItem w:displayText="Transportation" w:value="Transportation"/>
                  <w:listItem w:displayText="Adoption" w:value="Adoption"/>
                  <w:listItem w:displayText="By-Laws" w:value="By-Laws"/>
                  <w:listItem w:displayText="Finance" w:value="Finance"/>
                </w:dropDownList>
              </w:sdtPr>
              <w:sdtEndPr/>
              <w:sdtContent>
                <w:r w:rsidRPr="008031FB">
                  <w:rPr>
                    <w:rStyle w:val="PlaceholderText"/>
                  </w:rPr>
                  <w:t>Choose an item.</w:t>
                </w:r>
              </w:sdtContent>
            </w:sdt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Choice 3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727446"/>
                <w:placeholder>
                  <w:docPart w:val="D122B12830424D9C9894E8C5F8B29E74"/>
                </w:placeholder>
                <w:showingPlcHdr/>
                <w:dropDownList>
                  <w:listItem w:value="Choose an item."/>
                  <w:listItem w:displayText="Not at this time" w:value="Not at this time"/>
                  <w:listItem w:displayText="Publicity/Fundraising" w:value="Publicity/Fundraising"/>
                  <w:listItem w:displayText="Intake/Foster" w:value="Intake/Foster"/>
                  <w:listItem w:displayText="Transportation" w:value="Transportation"/>
                  <w:listItem w:displayText="Adoption" w:value="Adoption"/>
                  <w:listItem w:displayText="By-Laws" w:value="By-Laws"/>
                  <w:listItem w:displayText="Finance" w:value="Finance"/>
                </w:dropDownList>
              </w:sdtPr>
              <w:sdtEndPr/>
              <w:sdtContent>
                <w:r w:rsidRPr="008031FB">
                  <w:rPr>
                    <w:rStyle w:val="PlaceholderText"/>
                  </w:rPr>
                  <w:t>Choose an item.</w:t>
                </w:r>
              </w:sdtContent>
            </w:sdt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as Officer or Board Member: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9858159"/>
                <w:placeholder>
                  <w:docPart w:val="59AF48675DE94C2CBD7048694860F3FE"/>
                </w:placeholder>
                <w:showingPlcHdr/>
                <w:dropDownList>
                  <w:listItem w:value="Choose an item."/>
                  <w:listItem w:displayText="Yes" w:value="Yes"/>
                  <w:listItem w:displayText="Not at this time" w:value="Not at this time"/>
                  <w:listItem w:displayText="No" w:value="No"/>
                </w:dropDownList>
              </w:sdtPr>
              <w:sdtEndPr/>
              <w:sdtContent>
                <w:r w:rsidRPr="008031FB">
                  <w:rPr>
                    <w:rStyle w:val="PlaceholderText"/>
                  </w:rPr>
                  <w:t>Choose an item.</w:t>
                </w:r>
              </w:sdtContent>
            </w:sdt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 with Fundraisers: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643495"/>
                <w:placeholder>
                  <w:docPart w:val="6A066AA8D201476EAEF51FD8AC0D7AA6"/>
                </w:placeholder>
                <w:showingPlcHdr/>
                <w:dropDownList>
                  <w:listItem w:value="Choose an item."/>
                  <w:listItem w:displayText="Yes" w:value="Yes"/>
                  <w:listItem w:displayText="When I can" w:value="When I can"/>
                  <w:listItem w:displayText="No" w:value="No"/>
                </w:dropDownList>
              </w:sdtPr>
              <w:sdtEndPr/>
              <w:sdtContent>
                <w:r w:rsidRPr="008031FB">
                  <w:rPr>
                    <w:rStyle w:val="PlaceholderText"/>
                  </w:rPr>
                  <w:t>Choose an item.</w:t>
                </w:r>
              </w:sdtContent>
            </w:sdt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CC">
        <w:trPr>
          <w:cantSplit/>
          <w:trHeight w:val="292"/>
        </w:trPr>
        <w:tc>
          <w:tcPr>
            <w:tcW w:w="10620" w:type="dxa"/>
            <w:gridSpan w:val="5"/>
          </w:tcPr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  <w:r w:rsidRPr="006222CC">
              <w:rPr>
                <w:rFonts w:ascii="Arial" w:hAnsi="Arial" w:cs="Arial"/>
                <w:sz w:val="20"/>
                <w:szCs w:val="20"/>
              </w:rPr>
              <w:t>Tell us a little about yourself and your pets if you have any:</w:t>
            </w: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CC">
        <w:trPr>
          <w:cantSplit/>
          <w:trHeight w:val="292"/>
        </w:trPr>
        <w:tc>
          <w:tcPr>
            <w:tcW w:w="10620" w:type="dxa"/>
            <w:gridSpan w:val="5"/>
          </w:tcPr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  <w:r w:rsidRPr="006222CC">
              <w:rPr>
                <w:rFonts w:ascii="Arial" w:hAnsi="Arial" w:cs="Arial"/>
                <w:sz w:val="20"/>
                <w:szCs w:val="20"/>
              </w:rPr>
              <w:t>Do you have any areas of expertise that would be useful to the Organization, if so please explain, if not leave blank:</w:t>
            </w: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CC" w:rsidRPr="006222CC" w:rsidRDefault="006222CC" w:rsidP="00E25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00E" w:rsidRDefault="00BE500E"/>
    <w:p w:rsidR="006222CC" w:rsidRDefault="006222CC"/>
    <w:p w:rsidR="00F151C8" w:rsidRDefault="006222CC" w:rsidP="006222CC">
      <w:r>
        <w:t xml:space="preserve">Mail </w:t>
      </w:r>
      <w:r w:rsidR="00F151C8">
        <w:t>m</w:t>
      </w:r>
      <w:r>
        <w:t>embership</w:t>
      </w:r>
      <w:r w:rsidR="00F151C8">
        <w:t xml:space="preserve"> form and fees to:</w:t>
      </w:r>
      <w:bookmarkStart w:id="0" w:name="_GoBack"/>
      <w:bookmarkEnd w:id="0"/>
    </w:p>
    <w:p w:rsidR="006222CC" w:rsidRDefault="006222CC" w:rsidP="006222CC">
      <w:r>
        <w:t>APS of Person County</w:t>
      </w:r>
    </w:p>
    <w:p w:rsidR="006222CC" w:rsidRDefault="006222CC" w:rsidP="006222CC">
      <w:r>
        <w:t>Post Office Box 291</w:t>
      </w:r>
    </w:p>
    <w:p w:rsidR="006222CC" w:rsidRDefault="006222CC" w:rsidP="006222CC">
      <w:r>
        <w:t>Roxboro, NC 27573-0291</w:t>
      </w:r>
    </w:p>
    <w:p w:rsidR="006222CC" w:rsidRDefault="006222CC" w:rsidP="006222CC"/>
    <w:p w:rsidR="006222CC" w:rsidRDefault="006222CC" w:rsidP="006222CC">
      <w:r>
        <w:t>Please state your membership preference in memo area of check. THANK YOU! Junior Memberships must have consent from their Parent or Legal Guardian before we approve their membership.</w:t>
      </w:r>
    </w:p>
    <w:p w:rsidR="006222CC" w:rsidRDefault="006222CC" w:rsidP="006222CC"/>
    <w:p w:rsidR="006222CC" w:rsidRDefault="006222CC" w:rsidP="006222CC"/>
    <w:p w:rsidR="006222CC" w:rsidRDefault="006222CC" w:rsidP="006222CC">
      <w:r>
        <w:t>Annual Dues are $15.00 for adults 18 and over; $5.00 for Junior Members under 18</w:t>
      </w:r>
    </w:p>
    <w:sectPr w:rsidR="006222CC">
      <w:footerReference w:type="even" r:id="rId8"/>
      <w:footerReference w:type="default" r:id="rId9"/>
      <w:pgSz w:w="12240" w:h="15840"/>
      <w:pgMar w:top="360" w:right="1800" w:bottom="360" w:left="1800" w:header="720" w:footer="720" w:gutter="0"/>
      <w:pgBorders w:display="not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A2" w:rsidRDefault="00DD17A2">
      <w:r>
        <w:separator/>
      </w:r>
    </w:p>
  </w:endnote>
  <w:endnote w:type="continuationSeparator" w:id="0">
    <w:p w:rsidR="00DD17A2" w:rsidRDefault="00D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53" w:rsidRDefault="00E25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F53" w:rsidRDefault="00E25F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53" w:rsidRDefault="00E25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5F53" w:rsidRDefault="00E25F5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A2" w:rsidRDefault="00DD17A2">
      <w:r>
        <w:separator/>
      </w:r>
    </w:p>
  </w:footnote>
  <w:footnote w:type="continuationSeparator" w:id="0">
    <w:p w:rsidR="00DD17A2" w:rsidRDefault="00DD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28"/>
    <w:rsid w:val="001D73AD"/>
    <w:rsid w:val="006222CC"/>
    <w:rsid w:val="00854A7A"/>
    <w:rsid w:val="008A1C70"/>
    <w:rsid w:val="00BE500E"/>
    <w:rsid w:val="00D97F28"/>
    <w:rsid w:val="00DC49D6"/>
    <w:rsid w:val="00DD17A2"/>
    <w:rsid w:val="00E25F53"/>
    <w:rsid w:val="00F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FE5F-4BEC-465F-BD4F-59D5FDC0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2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psofp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spc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wing\LOCALS~1\Temp\TCD1B5.tmp\Membership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7A5B4711B4205AC74DED95330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31FF-0CFA-4741-9787-025997111F30}"/>
      </w:docPartPr>
      <w:docPartBody>
        <w:p w:rsidR="00664C21" w:rsidRDefault="0062330B" w:rsidP="0062330B">
          <w:pPr>
            <w:pStyle w:val="D5B7A5B4711B4205AC74DED95330F9E2"/>
          </w:pPr>
          <w:r w:rsidRPr="008031FB">
            <w:rPr>
              <w:rStyle w:val="PlaceholderText"/>
            </w:rPr>
            <w:t>Choose an item.</w:t>
          </w:r>
        </w:p>
      </w:docPartBody>
    </w:docPart>
    <w:docPart>
      <w:docPartPr>
        <w:name w:val="B7B4D883F9B54157B2DA323AC408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5EAC-492B-419C-AA5F-C227A13FCDFD}"/>
      </w:docPartPr>
      <w:docPartBody>
        <w:p w:rsidR="00664C21" w:rsidRDefault="0062330B" w:rsidP="0062330B">
          <w:pPr>
            <w:pStyle w:val="B7B4D883F9B54157B2DA323AC408FE9E"/>
          </w:pPr>
          <w:r w:rsidRPr="008031FB">
            <w:rPr>
              <w:rStyle w:val="PlaceholderText"/>
            </w:rPr>
            <w:t>Choose an item.</w:t>
          </w:r>
        </w:p>
      </w:docPartBody>
    </w:docPart>
    <w:docPart>
      <w:docPartPr>
        <w:name w:val="D122B12830424D9C9894E8C5F8B2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8392-7FE3-4799-8D8A-CB8064262CE9}"/>
      </w:docPartPr>
      <w:docPartBody>
        <w:p w:rsidR="00664C21" w:rsidRDefault="0062330B" w:rsidP="0062330B">
          <w:pPr>
            <w:pStyle w:val="D122B12830424D9C9894E8C5F8B29E74"/>
          </w:pPr>
          <w:r w:rsidRPr="008031FB">
            <w:rPr>
              <w:rStyle w:val="PlaceholderText"/>
            </w:rPr>
            <w:t>Choose an item.</w:t>
          </w:r>
        </w:p>
      </w:docPartBody>
    </w:docPart>
    <w:docPart>
      <w:docPartPr>
        <w:name w:val="59AF48675DE94C2CBD7048694860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2F3C-1C54-4F56-A321-9B8123402C1A}"/>
      </w:docPartPr>
      <w:docPartBody>
        <w:p w:rsidR="00664C21" w:rsidRDefault="0062330B" w:rsidP="0062330B">
          <w:pPr>
            <w:pStyle w:val="59AF48675DE94C2CBD7048694860F3FE"/>
          </w:pPr>
          <w:r w:rsidRPr="008031FB">
            <w:rPr>
              <w:rStyle w:val="PlaceholderText"/>
            </w:rPr>
            <w:t>Choose an item.</w:t>
          </w:r>
        </w:p>
      </w:docPartBody>
    </w:docPart>
    <w:docPart>
      <w:docPartPr>
        <w:name w:val="6A066AA8D201476EAEF51FD8AC0D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2E6E-A4DF-4062-AAFC-B031DAD49BE7}"/>
      </w:docPartPr>
      <w:docPartBody>
        <w:p w:rsidR="00664C21" w:rsidRDefault="0062330B" w:rsidP="0062330B">
          <w:pPr>
            <w:pStyle w:val="6A066AA8D201476EAEF51FD8AC0D7AA6"/>
          </w:pPr>
          <w:r w:rsidRPr="008031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B"/>
    <w:rsid w:val="0062330B"/>
    <w:rsid w:val="00664C21"/>
    <w:rsid w:val="008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30B"/>
    <w:rPr>
      <w:color w:val="808080"/>
    </w:rPr>
  </w:style>
  <w:style w:type="paragraph" w:customStyle="1" w:styleId="D5B7A5B4711B4205AC74DED95330F9E2">
    <w:name w:val="D5B7A5B4711B4205AC74DED95330F9E2"/>
    <w:rsid w:val="006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D883F9B54157B2DA323AC408FE9E">
    <w:name w:val="B7B4D883F9B54157B2DA323AC408FE9E"/>
    <w:rsid w:val="0062330B"/>
  </w:style>
  <w:style w:type="paragraph" w:customStyle="1" w:styleId="D122B12830424D9C9894E8C5F8B29E74">
    <w:name w:val="D122B12830424D9C9894E8C5F8B29E74"/>
    <w:rsid w:val="0062330B"/>
  </w:style>
  <w:style w:type="paragraph" w:customStyle="1" w:styleId="59AF48675DE94C2CBD7048694860F3FE">
    <w:name w:val="59AF48675DE94C2CBD7048694860F3FE"/>
    <w:rsid w:val="0062330B"/>
  </w:style>
  <w:style w:type="paragraph" w:customStyle="1" w:styleId="6A066AA8D201476EAEF51FD8AC0D7AA6">
    <w:name w:val="6A066AA8D201476EAEF51FD8AC0D7AA6"/>
    <w:rsid w:val="00623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Application</vt:lpstr>
    </vt:vector>
  </TitlesOfParts>
  <Company>Microsoft Corporation</Company>
  <LinksUpToDate>false</LinksUpToDate>
  <CharactersWithSpaces>1533</CharactersWithSpaces>
  <SharedDoc>false</SharedDoc>
  <HLinks>
    <vt:vector size="12" baseType="variant"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mailto:info@apsofpc.org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http://www.apspc.org/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Application</dc:title>
  <dc:subject/>
  <dc:creator>jwing</dc:creator>
  <cp:keywords/>
  <dc:description/>
  <cp:lastModifiedBy>Chelsea Porter</cp:lastModifiedBy>
  <cp:revision>3</cp:revision>
  <cp:lastPrinted>2007-04-26T14:54:00Z</cp:lastPrinted>
  <dcterms:created xsi:type="dcterms:W3CDTF">2015-12-29T19:26:00Z</dcterms:created>
  <dcterms:modified xsi:type="dcterms:W3CDTF">2015-12-29T19:27:00Z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_AdHocReviewCycleID">
    <vt:i4>-528541884</vt:i4>
  </property>
  <property fmtid="{D5CDD505-2E9C-101B-9397-08002B2CF9AE}" pid="4" name="_EmailSubject">
    <vt:lpwstr>foster app</vt:lpwstr>
  </property>
  <property fmtid="{D5CDD505-2E9C-101B-9397-08002B2CF9AE}" pid="5" name="_AuthorEmail">
    <vt:lpwstr>volunteer@apsofdurham.org</vt:lpwstr>
  </property>
  <property fmtid="{D5CDD505-2E9C-101B-9397-08002B2CF9AE}" pid="6" name="_AuthorEmailDisplayName">
    <vt:lpwstr>Simon Woodrup</vt:lpwstr>
  </property>
  <property fmtid="{D5CDD505-2E9C-101B-9397-08002B2CF9AE}" pid="7" name="_ReviewingToolsShownOnce">
    <vt:lpwstr/>
  </property>
</Properties>
</file>